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EF" w:rsidRDefault="007E27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40"/>
        <w:gridCol w:w="5040"/>
      </w:tblGrid>
      <w:tr w:rsidR="009802ED" w:rsidTr="007E27EF">
        <w:trPr>
          <w:trHeight w:hRule="exact" w:val="720"/>
        </w:trPr>
        <w:tc>
          <w:tcPr>
            <w:tcW w:w="5040" w:type="dxa"/>
          </w:tcPr>
          <w:p w:rsidR="009802ED" w:rsidRDefault="00C829F6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DCFFF8D62FFB4119AEC829516B297AB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</w:tcPr>
              <w:p w:rsidR="009802ED" w:rsidRDefault="00432DBB" w:rsidP="00432DBB">
                <w:pPr>
                  <w:pStyle w:val="CompanyName"/>
                </w:pPr>
                <w:r>
                  <w:t>Eagles Education, Training</w:t>
                </w:r>
              </w:p>
            </w:tc>
          </w:sdtContent>
        </w:sdt>
      </w:tr>
    </w:tbl>
    <w:p w:rsidR="00EE539C" w:rsidRPr="002F11CC" w:rsidRDefault="00571EB9" w:rsidP="00432DBB">
      <w:pPr>
        <w:pStyle w:val="Title"/>
        <w:jc w:val="center"/>
        <w:rPr>
          <w:sz w:val="16"/>
          <w:szCs w:val="16"/>
        </w:rPr>
      </w:pPr>
      <w:r>
        <w:t>Add, Drop or Swap form</w:t>
      </w:r>
    </w:p>
    <w:p w:rsidR="007C22E3" w:rsidRDefault="00AC6595" w:rsidP="007C22E3">
      <w:pPr>
        <w:pStyle w:val="Heading1"/>
      </w:pPr>
      <w:r>
        <w:t>PERSONAL</w:t>
      </w:r>
      <w:r w:rsidR="00715C70">
        <w:t xml:space="preserve"> DETAILS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7C22E3" w:rsidTr="00C15970">
        <w:tc>
          <w:tcPr>
            <w:tcW w:w="1727" w:type="dxa"/>
            <w:gridSpan w:val="2"/>
          </w:tcPr>
          <w:p w:rsidR="007C22E3" w:rsidRDefault="007C22E3" w:rsidP="00C15970">
            <w:r>
              <w:t>Student Name: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:rsidR="007C22E3" w:rsidRDefault="007C22E3" w:rsidP="00C15970"/>
        </w:tc>
        <w:tc>
          <w:tcPr>
            <w:tcW w:w="1728" w:type="dxa"/>
            <w:tcMar>
              <w:left w:w="216" w:type="dxa"/>
            </w:tcMar>
          </w:tcPr>
          <w:p w:rsidR="007C22E3" w:rsidRDefault="007C22E3" w:rsidP="007C22E3">
            <w:r>
              <w:t>DOB: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7C22E3" w:rsidRDefault="007C22E3" w:rsidP="00C15970"/>
        </w:tc>
      </w:tr>
      <w:tr w:rsidR="007C22E3" w:rsidTr="00C15970">
        <w:tc>
          <w:tcPr>
            <w:tcW w:w="1727" w:type="dxa"/>
            <w:gridSpan w:val="2"/>
          </w:tcPr>
          <w:p w:rsidR="007C22E3" w:rsidRDefault="007C22E3" w:rsidP="00C15970">
            <w:r>
              <w:t>USI: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C22E3" w:rsidRDefault="007C22E3" w:rsidP="00C15970"/>
        </w:tc>
        <w:tc>
          <w:tcPr>
            <w:tcW w:w="1728" w:type="dxa"/>
            <w:tcMar>
              <w:left w:w="216" w:type="dxa"/>
            </w:tcMar>
          </w:tcPr>
          <w:p w:rsidR="007C22E3" w:rsidRDefault="007C22E3" w:rsidP="00C15970">
            <w:r>
              <w:t>Course Name: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C22E3" w:rsidRDefault="007C22E3" w:rsidP="00C15970"/>
        </w:tc>
      </w:tr>
      <w:tr w:rsidR="007C22E3" w:rsidTr="00C15970">
        <w:tc>
          <w:tcPr>
            <w:tcW w:w="1710" w:type="dxa"/>
          </w:tcPr>
          <w:p w:rsidR="007C22E3" w:rsidRDefault="00B32FA5" w:rsidP="00C15970">
            <w:sdt>
              <w:sdtPr>
                <w:id w:val="807904395"/>
                <w:placeholder>
                  <w:docPart w:val="FE2E882EC30B48B5AE29BADBC7E7C337"/>
                </w:placeholder>
                <w:temporary/>
                <w:showingPlcHdr/>
                <w15:appearance w15:val="hidden"/>
              </w:sdtPr>
              <w:sdtEndPr/>
              <w:sdtContent>
                <w:r w:rsidR="007C22E3">
                  <w:t>Email</w:t>
                </w:r>
              </w:sdtContent>
            </w:sdt>
            <w:r w:rsidR="007C22E3"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C22E3" w:rsidRDefault="007C22E3" w:rsidP="00C15970"/>
        </w:tc>
        <w:tc>
          <w:tcPr>
            <w:tcW w:w="1728" w:type="dxa"/>
            <w:tcMar>
              <w:left w:w="216" w:type="dxa"/>
            </w:tcMar>
          </w:tcPr>
          <w:p w:rsidR="007C22E3" w:rsidRDefault="00B32FA5" w:rsidP="00C15970">
            <w:sdt>
              <w:sdtPr>
                <w:id w:val="-1158144462"/>
                <w:placeholder>
                  <w:docPart w:val="E300A259EA834B18A572BE5DBED4951E"/>
                </w:placeholder>
                <w:temporary/>
                <w:showingPlcHdr/>
                <w15:appearance w15:val="hidden"/>
              </w:sdtPr>
              <w:sdtEndPr/>
              <w:sdtContent>
                <w:r w:rsidR="007C22E3">
                  <w:t>Telephone</w:t>
                </w:r>
              </w:sdtContent>
            </w:sdt>
            <w:r w:rsidR="007C22E3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C22E3" w:rsidRDefault="007C22E3" w:rsidP="00C15970"/>
        </w:tc>
      </w:tr>
      <w:tr w:rsidR="007C22E3" w:rsidTr="00C15970">
        <w:tc>
          <w:tcPr>
            <w:tcW w:w="1710" w:type="dxa"/>
          </w:tcPr>
          <w:p w:rsidR="007C22E3" w:rsidRDefault="007C22E3" w:rsidP="00C15970">
            <w:r>
              <w:t>Parent / Guardian: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C22E3" w:rsidRDefault="007C22E3" w:rsidP="00C15970"/>
        </w:tc>
        <w:tc>
          <w:tcPr>
            <w:tcW w:w="1728" w:type="dxa"/>
            <w:tcMar>
              <w:left w:w="216" w:type="dxa"/>
            </w:tcMar>
          </w:tcPr>
          <w:p w:rsidR="007C22E3" w:rsidRDefault="007C22E3" w:rsidP="00C15970">
            <w:r>
              <w:t>Telephone: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C22E3" w:rsidRDefault="007C22E3" w:rsidP="00C15970"/>
        </w:tc>
      </w:tr>
    </w:tbl>
    <w:p w:rsidR="00AC6595" w:rsidRDefault="00AC6595" w:rsidP="00AC6595"/>
    <w:p w:rsidR="00AC6595" w:rsidRDefault="00FF798B" w:rsidP="00AC659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47604" wp14:editId="14E04E5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70383" id="Rectangle 3" o:spid="_x0000_s1026" style="position:absolute;margin-left:0;margin-top:.7pt;width:13.5pt;height:1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32375" wp14:editId="3784306C">
                <wp:simplePos x="0" y="0"/>
                <wp:positionH relativeFrom="column">
                  <wp:posOffset>2085975</wp:posOffset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67BB" id="Rectangle 1" o:spid="_x0000_s1026" style="position:absolute;margin-left:164.25pt;margin-top:.7pt;width:13.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26ECE" wp14:editId="40A1D14B">
                <wp:simplePos x="0" y="0"/>
                <wp:positionH relativeFrom="column">
                  <wp:posOffset>1123950</wp:posOffset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A9FA" id="Rectangle 6" o:spid="_x0000_s1026" style="position:absolute;margin-left:88.5pt;margin-top:.7pt;width:13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" fillcolor="window" strokecolor="windowText" strokeweight="2pt"/>
            </w:pict>
          </mc:Fallback>
        </mc:AlternateContent>
      </w:r>
      <w:r>
        <w:t>Are you claiming</w:t>
      </w:r>
      <w:r w:rsidR="00AC6595">
        <w:t xml:space="preserve">: </w:t>
      </w:r>
      <w:r>
        <w:t xml:space="preserve">          </w:t>
      </w:r>
      <w:proofErr w:type="spellStart"/>
      <w:r>
        <w:t>Austudy</w:t>
      </w:r>
      <w:proofErr w:type="spellEnd"/>
      <w:r>
        <w:t xml:space="preserve">              </w:t>
      </w:r>
      <w:proofErr w:type="spellStart"/>
      <w:r>
        <w:t>Abstudy</w:t>
      </w:r>
      <w:proofErr w:type="spellEnd"/>
      <w:r>
        <w:t xml:space="preserve">                Youth Allowance</w:t>
      </w:r>
    </w:p>
    <w:p w:rsidR="009802ED" w:rsidRDefault="00FF798B">
      <w:pPr>
        <w:pStyle w:val="Heading1"/>
      </w:pPr>
      <w:r>
        <w:t>UNITS TO BE REMOVED FROM ENROLMENT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0"/>
      </w:tblGrid>
      <w:tr w:rsidR="007C22E3" w:rsidTr="00C15970">
        <w:trPr>
          <w:trHeight w:val="864"/>
        </w:trPr>
        <w:tc>
          <w:tcPr>
            <w:tcW w:w="100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381"/>
            </w:tblGrid>
            <w:tr w:rsidR="00AC6595" w:rsidTr="00AC6595">
              <w:tc>
                <w:tcPr>
                  <w:tcW w:w="2689" w:type="dxa"/>
                </w:tcPr>
                <w:p w:rsidR="00AC6595" w:rsidRPr="00041656" w:rsidRDefault="00AC6595" w:rsidP="00AC6595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41656">
                    <w:rPr>
                      <w:rFonts w:ascii="Calibri" w:hAnsi="Calibri" w:cs="Calibri"/>
                      <w:sz w:val="24"/>
                      <w:szCs w:val="24"/>
                    </w:rPr>
                    <w:t>UNIT CODE</w:t>
                  </w:r>
                </w:p>
              </w:tc>
              <w:tc>
                <w:tcPr>
                  <w:tcW w:w="7381" w:type="dxa"/>
                </w:tcPr>
                <w:p w:rsidR="00AC6595" w:rsidRPr="00041656" w:rsidRDefault="00AC6595" w:rsidP="00AC6595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41656">
                    <w:rPr>
                      <w:rFonts w:ascii="Calibri" w:hAnsi="Calibri" w:cs="Calibri"/>
                      <w:sz w:val="24"/>
                      <w:szCs w:val="24"/>
                    </w:rPr>
                    <w:t>UNIT OF COMPETENCY</w:t>
                  </w:r>
                </w:p>
              </w:tc>
            </w:tr>
            <w:tr w:rsidR="00AC6595" w:rsidTr="00AC6595">
              <w:tc>
                <w:tcPr>
                  <w:tcW w:w="2689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595" w:rsidTr="00AC6595">
              <w:tc>
                <w:tcPr>
                  <w:tcW w:w="2689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595" w:rsidTr="00AC6595">
              <w:tc>
                <w:tcPr>
                  <w:tcW w:w="2689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595" w:rsidTr="00AC6595">
              <w:tc>
                <w:tcPr>
                  <w:tcW w:w="2689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AC6595" w:rsidRPr="00AC6595" w:rsidRDefault="00AC6595" w:rsidP="00C1597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7BA5" w:rsidRDefault="00FF798B" w:rsidP="00307BA5">
            <w:pPr>
              <w:pStyle w:val="Heading1"/>
            </w:pPr>
            <w:r>
              <w:t>UNITS TO BE ADDED TO ENROLMENT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381"/>
            </w:tblGrid>
            <w:tr w:rsidR="00FF798B" w:rsidRPr="00AC6595" w:rsidTr="0065097F">
              <w:tc>
                <w:tcPr>
                  <w:tcW w:w="2689" w:type="dxa"/>
                </w:tcPr>
                <w:p w:rsidR="00FF798B" w:rsidRPr="00041656" w:rsidRDefault="00FF798B" w:rsidP="00FF798B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bookmarkStart w:id="0" w:name="_GoBack" w:colFirst="0" w:colLast="1"/>
                  <w:r w:rsidRPr="00041656">
                    <w:rPr>
                      <w:rFonts w:ascii="Calibri" w:hAnsi="Calibri" w:cs="Calibri"/>
                      <w:sz w:val="24"/>
                      <w:szCs w:val="24"/>
                    </w:rPr>
                    <w:t>UNIT CODE</w:t>
                  </w:r>
                </w:p>
              </w:tc>
              <w:tc>
                <w:tcPr>
                  <w:tcW w:w="7381" w:type="dxa"/>
                </w:tcPr>
                <w:p w:rsidR="00FF798B" w:rsidRPr="00041656" w:rsidRDefault="00FF798B" w:rsidP="00FF798B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41656">
                    <w:rPr>
                      <w:rFonts w:ascii="Calibri" w:hAnsi="Calibri" w:cs="Calibri"/>
                      <w:sz w:val="24"/>
                      <w:szCs w:val="24"/>
                    </w:rPr>
                    <w:t>UNIT OF COMPETENCY</w:t>
                  </w:r>
                </w:p>
              </w:tc>
            </w:tr>
            <w:bookmarkEnd w:id="0"/>
            <w:tr w:rsidR="00FF798B" w:rsidRPr="00AC6595" w:rsidTr="0065097F">
              <w:tc>
                <w:tcPr>
                  <w:tcW w:w="2689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F798B" w:rsidRPr="00AC6595" w:rsidTr="0065097F">
              <w:tc>
                <w:tcPr>
                  <w:tcW w:w="2689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F798B" w:rsidRPr="00AC6595" w:rsidTr="0065097F">
              <w:tc>
                <w:tcPr>
                  <w:tcW w:w="2689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F798B" w:rsidRPr="00AC6595" w:rsidTr="0065097F">
              <w:tc>
                <w:tcPr>
                  <w:tcW w:w="2689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1" w:type="dxa"/>
                </w:tcPr>
                <w:p w:rsidR="00FF798B" w:rsidRPr="00AC6595" w:rsidRDefault="00FF798B" w:rsidP="00FF798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7BA5" w:rsidRDefault="00307BA5" w:rsidP="00C15970"/>
          <w:p w:rsidR="00FF798B" w:rsidRDefault="00FF798B" w:rsidP="00C15970"/>
          <w:p w:rsidR="002F11CC" w:rsidRDefault="00FF798B" w:rsidP="00C15970">
            <w:r>
              <w:t>Reason</w:t>
            </w:r>
            <w:r w:rsidR="00931EBC">
              <w:t>(s)</w:t>
            </w:r>
            <w:r>
              <w:t xml:space="preserve"> for Change:</w:t>
            </w:r>
            <w:r w:rsidR="00931EBC">
              <w:t xml:space="preserve"> _</w:t>
            </w:r>
            <w:r w:rsidR="002F11CC">
              <w:t>______________________________________________________________________</w:t>
            </w:r>
          </w:p>
          <w:p w:rsidR="002F11CC" w:rsidRDefault="002F11CC" w:rsidP="00C15970"/>
          <w:p w:rsidR="00931EBC" w:rsidRDefault="00931EBC" w:rsidP="00931EBC"/>
          <w:p w:rsidR="00931EBC" w:rsidRDefault="00931EBC" w:rsidP="00931EBC">
            <w:r>
              <w:t>__________________________________________________________________________________________</w:t>
            </w:r>
          </w:p>
          <w:p w:rsidR="00931EBC" w:rsidRDefault="00931EBC" w:rsidP="00C15970"/>
          <w:p w:rsidR="002F11CC" w:rsidRDefault="002F11CC" w:rsidP="00C15970"/>
          <w:p w:rsidR="002F11CC" w:rsidRDefault="002F11CC" w:rsidP="002F11CC">
            <w:r>
              <w:t>Name: ___________________________ Signature: __________________________ Date: _________________</w:t>
            </w:r>
          </w:p>
          <w:p w:rsidR="002F11CC" w:rsidRDefault="002F11CC" w:rsidP="00C15970"/>
          <w:p w:rsidR="002F11CC" w:rsidRDefault="002F11CC" w:rsidP="002F11CC">
            <w:pPr>
              <w:pStyle w:val="Heading1"/>
            </w:pPr>
            <w:r>
              <w:t>OFFICE USE ONLY</w:t>
            </w:r>
          </w:p>
          <w:p w:rsidR="00725760" w:rsidRDefault="0047562C" w:rsidP="00725760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EC0CFA" wp14:editId="6FBAB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714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F8E85" id="Rectangle 9" o:spid="_x0000_s1026" style="position:absolute;margin-left:0;margin-top:8.4pt;width:13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</w:p>
          <w:p w:rsidR="007C22E3" w:rsidRDefault="0047562C" w:rsidP="00931EBC">
            <w:r>
              <w:t xml:space="preserve">        </w:t>
            </w:r>
            <w:r w:rsidR="00931EBC">
              <w:t>Processed</w:t>
            </w:r>
            <w:r>
              <w:t xml:space="preserve">  </w:t>
            </w:r>
            <w:r w:rsidR="00931EBC">
              <w:t xml:space="preserve">Date: </w:t>
            </w:r>
            <w:r w:rsidR="002F11CC">
              <w:t>______________________</w:t>
            </w:r>
            <w:r w:rsidR="00931EBC">
              <w:t xml:space="preserve">   Staff member: ______</w:t>
            </w:r>
            <w:r w:rsidR="002F11CC">
              <w:t>_______________________________</w:t>
            </w:r>
          </w:p>
        </w:tc>
      </w:tr>
    </w:tbl>
    <w:p w:rsidR="00231B9A" w:rsidRDefault="00231B9A" w:rsidP="00931EBC"/>
    <w:sectPr w:rsidR="00231B9A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A5" w:rsidRDefault="00B32FA5">
      <w:r>
        <w:separator/>
      </w:r>
    </w:p>
  </w:endnote>
  <w:endnote w:type="continuationSeparator" w:id="0">
    <w:p w:rsidR="00B32FA5" w:rsidRDefault="00B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2ED" w:rsidRDefault="00C829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A5" w:rsidRDefault="00B32FA5">
      <w:r>
        <w:separator/>
      </w:r>
    </w:p>
  </w:footnote>
  <w:footnote w:type="continuationSeparator" w:id="0">
    <w:p w:rsidR="00B32FA5" w:rsidRDefault="00B3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656D91"/>
    <w:multiLevelType w:val="hybridMultilevel"/>
    <w:tmpl w:val="5FC0B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945FC"/>
    <w:multiLevelType w:val="hybridMultilevel"/>
    <w:tmpl w:val="3CF01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B"/>
    <w:rsid w:val="00041656"/>
    <w:rsid w:val="00164247"/>
    <w:rsid w:val="00184FD7"/>
    <w:rsid w:val="00231B9A"/>
    <w:rsid w:val="002C26A4"/>
    <w:rsid w:val="002F11CC"/>
    <w:rsid w:val="00307BA5"/>
    <w:rsid w:val="00336A68"/>
    <w:rsid w:val="003C3150"/>
    <w:rsid w:val="00415273"/>
    <w:rsid w:val="00432DBB"/>
    <w:rsid w:val="0047562C"/>
    <w:rsid w:val="00571EB9"/>
    <w:rsid w:val="00715C70"/>
    <w:rsid w:val="00725760"/>
    <w:rsid w:val="00777580"/>
    <w:rsid w:val="007C22E3"/>
    <w:rsid w:val="007E27EF"/>
    <w:rsid w:val="007F4EBB"/>
    <w:rsid w:val="00931EBC"/>
    <w:rsid w:val="009802ED"/>
    <w:rsid w:val="009C5B9C"/>
    <w:rsid w:val="00AC6595"/>
    <w:rsid w:val="00B32FA5"/>
    <w:rsid w:val="00C829F6"/>
    <w:rsid w:val="00D16DA9"/>
    <w:rsid w:val="00D54F0F"/>
    <w:rsid w:val="00EC0AC7"/>
    <w:rsid w:val="00EE539C"/>
    <w:rsid w:val="00EF430C"/>
    <w:rsid w:val="00F60A34"/>
    <w:rsid w:val="00F84EE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B78"/>
  <w15:chartTrackingRefBased/>
  <w15:docId w15:val="{7685A4EF-74F1-4C53-B773-46EC8CDA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2C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2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FFF8D62FFB4119AEC829516B29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4D52-703F-4C73-875C-2C4EDBD6E82D}"/>
      </w:docPartPr>
      <w:docPartBody>
        <w:p w:rsidR="005F0A02" w:rsidRDefault="00E365C5">
          <w:pPr>
            <w:pStyle w:val="DCFFF8D62FFB4119AEC829516B297AB1"/>
          </w:pPr>
          <w:r>
            <w:t>Company Name</w:t>
          </w:r>
        </w:p>
      </w:docPartBody>
    </w:docPart>
    <w:docPart>
      <w:docPartPr>
        <w:name w:val="FE2E882EC30B48B5AE29BADBC7E7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7C43-4156-4BAB-9C7F-97621E890001}"/>
      </w:docPartPr>
      <w:docPartBody>
        <w:p w:rsidR="009605E1" w:rsidRDefault="005F0A02" w:rsidP="005F0A02">
          <w:pPr>
            <w:pStyle w:val="FE2E882EC30B48B5AE29BADBC7E7C337"/>
          </w:pPr>
          <w:r>
            <w:t>Email</w:t>
          </w:r>
        </w:p>
      </w:docPartBody>
    </w:docPart>
    <w:docPart>
      <w:docPartPr>
        <w:name w:val="E300A259EA834B18A572BE5DBED4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317C-6A5D-46B0-8CE1-FCE7170E9AED}"/>
      </w:docPartPr>
      <w:docPartBody>
        <w:p w:rsidR="009605E1" w:rsidRDefault="005F0A02" w:rsidP="005F0A02">
          <w:pPr>
            <w:pStyle w:val="E300A259EA834B18A572BE5DBED4951E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C5"/>
    <w:rsid w:val="001E47D0"/>
    <w:rsid w:val="005F0A02"/>
    <w:rsid w:val="00604360"/>
    <w:rsid w:val="007D796B"/>
    <w:rsid w:val="009605E1"/>
    <w:rsid w:val="00E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FF8D62FFB4119AEC829516B297AB1">
    <w:name w:val="DCFFF8D62FFB4119AEC829516B297AB1"/>
  </w:style>
  <w:style w:type="paragraph" w:customStyle="1" w:styleId="FD31024B37904B05893C3CCD5B47DF5D">
    <w:name w:val="FD31024B37904B05893C3CCD5B47DF5D"/>
  </w:style>
  <w:style w:type="paragraph" w:customStyle="1" w:styleId="12D4BC38BD164C34B2CD52F49AAFFC67">
    <w:name w:val="12D4BC38BD164C34B2CD52F49AAFFC6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94E8E1495446B3BABB7C4D6D09736B">
    <w:name w:val="3B94E8E1495446B3BABB7C4D6D09736B"/>
  </w:style>
  <w:style w:type="paragraph" w:customStyle="1" w:styleId="A99BA54B57374CAEB9AA6C966BAF67F4">
    <w:name w:val="A99BA54B57374CAEB9AA6C966BAF67F4"/>
  </w:style>
  <w:style w:type="paragraph" w:customStyle="1" w:styleId="EDDE0C77B574428ABC003DD52854976D">
    <w:name w:val="EDDE0C77B574428ABC003DD52854976D"/>
  </w:style>
  <w:style w:type="paragraph" w:customStyle="1" w:styleId="C8211726EEA54F6FBDD77F32C9C84B3A">
    <w:name w:val="C8211726EEA54F6FBDD77F32C9C84B3A"/>
  </w:style>
  <w:style w:type="paragraph" w:customStyle="1" w:styleId="0B65026C73F44AD8A6A03F45A2208C5C">
    <w:name w:val="0B65026C73F44AD8A6A03F45A2208C5C"/>
  </w:style>
  <w:style w:type="paragraph" w:customStyle="1" w:styleId="B144E9BA90C6438EBF973F1A908449FB">
    <w:name w:val="B144E9BA90C6438EBF973F1A908449FB"/>
  </w:style>
  <w:style w:type="paragraph" w:customStyle="1" w:styleId="7377433FFCFF45F38E17050019229A06">
    <w:name w:val="7377433FFCFF45F38E17050019229A06"/>
  </w:style>
  <w:style w:type="paragraph" w:customStyle="1" w:styleId="96A634B83D4D41D989991EA181F9B61C">
    <w:name w:val="96A634B83D4D41D989991EA181F9B61C"/>
  </w:style>
  <w:style w:type="paragraph" w:customStyle="1" w:styleId="B09C6A33BC004924B18CE3CB7A3A9261">
    <w:name w:val="B09C6A33BC004924B18CE3CB7A3A9261"/>
  </w:style>
  <w:style w:type="paragraph" w:customStyle="1" w:styleId="BB2762D00CF54116AE253834B5F9F52D">
    <w:name w:val="BB2762D00CF54116AE253834B5F9F52D"/>
  </w:style>
  <w:style w:type="paragraph" w:customStyle="1" w:styleId="7D94DB8F5FDF46789E0BAA71C0D9666D">
    <w:name w:val="7D94DB8F5FDF46789E0BAA71C0D9666D"/>
  </w:style>
  <w:style w:type="paragraph" w:customStyle="1" w:styleId="FC014F331B944645ABF0B86C42B5813C">
    <w:name w:val="FC014F331B944645ABF0B86C42B5813C"/>
  </w:style>
  <w:style w:type="paragraph" w:customStyle="1" w:styleId="2DD689938DA74993B0EC9CD80FBE2768">
    <w:name w:val="2DD689938DA74993B0EC9CD80FBE2768"/>
  </w:style>
  <w:style w:type="paragraph" w:customStyle="1" w:styleId="4E804C13BF2446C0900346F4EC05325D">
    <w:name w:val="4E804C13BF2446C0900346F4EC05325D"/>
  </w:style>
  <w:style w:type="paragraph" w:customStyle="1" w:styleId="8F2668B3375E43608281A80CD0E48555">
    <w:name w:val="8F2668B3375E43608281A80CD0E48555"/>
  </w:style>
  <w:style w:type="paragraph" w:customStyle="1" w:styleId="BD7687422980405E84074F4BE6035176">
    <w:name w:val="BD7687422980405E84074F4BE6035176"/>
  </w:style>
  <w:style w:type="paragraph" w:customStyle="1" w:styleId="5ADEE60F18B74C4AB734EB0C46E19330">
    <w:name w:val="5ADEE60F18B74C4AB734EB0C46E19330"/>
  </w:style>
  <w:style w:type="paragraph" w:customStyle="1" w:styleId="B848C182F6DB4B9B8EC5A117A2D68632">
    <w:name w:val="B848C182F6DB4B9B8EC5A117A2D68632"/>
  </w:style>
  <w:style w:type="paragraph" w:customStyle="1" w:styleId="8DF0350C19094A8EAF2773D53BB9710E">
    <w:name w:val="8DF0350C19094A8EAF2773D53BB9710E"/>
  </w:style>
  <w:style w:type="paragraph" w:customStyle="1" w:styleId="5F8065F347E2445683350A5C6F2BEEE4">
    <w:name w:val="5F8065F347E2445683350A5C6F2BEEE4"/>
  </w:style>
  <w:style w:type="paragraph" w:customStyle="1" w:styleId="A78DD3C0A46D4A0891876E4E1E7C61EA">
    <w:name w:val="A78DD3C0A46D4A0891876E4E1E7C61EA"/>
  </w:style>
  <w:style w:type="paragraph" w:customStyle="1" w:styleId="6BA70E2E752143E08C422802FE312856">
    <w:name w:val="6BA70E2E752143E08C422802FE312856"/>
  </w:style>
  <w:style w:type="paragraph" w:customStyle="1" w:styleId="BA1486C43D0A43E285E53DBF7128C456">
    <w:name w:val="BA1486C43D0A43E285E53DBF7128C456"/>
  </w:style>
  <w:style w:type="paragraph" w:customStyle="1" w:styleId="1B2FF29A132C4A6B98150939FC9EE249">
    <w:name w:val="1B2FF29A132C4A6B98150939FC9EE249"/>
  </w:style>
  <w:style w:type="paragraph" w:customStyle="1" w:styleId="CC53D7D059274635B8170264B9FC1F89">
    <w:name w:val="CC53D7D059274635B8170264B9FC1F89"/>
  </w:style>
  <w:style w:type="paragraph" w:customStyle="1" w:styleId="BAFB086A04A14C08BC10D56EF2EF52F8">
    <w:name w:val="BAFB086A04A14C08BC10D56EF2EF52F8"/>
  </w:style>
  <w:style w:type="paragraph" w:customStyle="1" w:styleId="85C4C0C5D9A54BABBCDF1A7EE933FF2D">
    <w:name w:val="85C4C0C5D9A54BABBCDF1A7EE933FF2D"/>
  </w:style>
  <w:style w:type="paragraph" w:customStyle="1" w:styleId="F4E2C84565DF4A648FB9210835567E04">
    <w:name w:val="F4E2C84565DF4A648FB9210835567E04"/>
  </w:style>
  <w:style w:type="paragraph" w:customStyle="1" w:styleId="EE40A1E7903B4F888859AEEC83CEC72B">
    <w:name w:val="EE40A1E7903B4F888859AEEC83CEC72B"/>
  </w:style>
  <w:style w:type="paragraph" w:customStyle="1" w:styleId="4BA90333D0CF4525A77BC9A52581DC47">
    <w:name w:val="4BA90333D0CF4525A77BC9A52581DC47"/>
  </w:style>
  <w:style w:type="paragraph" w:customStyle="1" w:styleId="A52832654C8943719EFC33C37B7D48DF">
    <w:name w:val="A52832654C8943719EFC33C37B7D48DF"/>
  </w:style>
  <w:style w:type="paragraph" w:customStyle="1" w:styleId="35EEB4AC3E284188AD92914566243C53">
    <w:name w:val="35EEB4AC3E284188AD92914566243C53"/>
  </w:style>
  <w:style w:type="paragraph" w:customStyle="1" w:styleId="A7818BB819094C3AB8637B702EBF2AAA">
    <w:name w:val="A7818BB819094C3AB8637B702EBF2AAA"/>
  </w:style>
  <w:style w:type="paragraph" w:customStyle="1" w:styleId="584FDB4F00A2463A84983ED0BCE688FE">
    <w:name w:val="584FDB4F00A2463A84983ED0BCE688FE"/>
  </w:style>
  <w:style w:type="paragraph" w:customStyle="1" w:styleId="34A686EA918C4F0EB0DE6D72513744E3">
    <w:name w:val="34A686EA918C4F0EB0DE6D72513744E3"/>
  </w:style>
  <w:style w:type="paragraph" w:customStyle="1" w:styleId="B6B085C7BDAC4E5899F26B1CD4BE08F1">
    <w:name w:val="B6B085C7BDAC4E5899F26B1CD4BE08F1"/>
    <w:rsid w:val="00E365C5"/>
  </w:style>
  <w:style w:type="paragraph" w:customStyle="1" w:styleId="0FF3F97508024F71A0894931184FB458">
    <w:name w:val="0FF3F97508024F71A0894931184FB458"/>
    <w:rsid w:val="00E365C5"/>
  </w:style>
  <w:style w:type="paragraph" w:customStyle="1" w:styleId="7B8E4B6CCBCB492B94AE4507917B3D86">
    <w:name w:val="7B8E4B6CCBCB492B94AE4507917B3D86"/>
    <w:rsid w:val="005F0A02"/>
  </w:style>
  <w:style w:type="paragraph" w:customStyle="1" w:styleId="FE2E882EC30B48B5AE29BADBC7E7C337">
    <w:name w:val="FE2E882EC30B48B5AE29BADBC7E7C337"/>
    <w:rsid w:val="005F0A02"/>
  </w:style>
  <w:style w:type="paragraph" w:customStyle="1" w:styleId="E300A259EA834B18A572BE5DBED4951E">
    <w:name w:val="E300A259EA834B18A572BE5DBED4951E"/>
    <w:rsid w:val="005F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Eagles Education, Training</dc:subject>
  <dc:creator>Cathy Horne</dc:creator>
  <cp:keywords/>
  <dc:description/>
  <cp:lastModifiedBy>Sally Wynd</cp:lastModifiedBy>
  <cp:revision>5</cp:revision>
  <dcterms:created xsi:type="dcterms:W3CDTF">2018-03-30T07:52:00Z</dcterms:created>
  <dcterms:modified xsi:type="dcterms:W3CDTF">2022-06-20T04:48:00Z</dcterms:modified>
</cp:coreProperties>
</file>